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566"/>
        <w:gridCol w:w="3456"/>
        <w:gridCol w:w="4064"/>
        <w:gridCol w:w="960"/>
        <w:gridCol w:w="928"/>
        <w:gridCol w:w="1696"/>
      </w:tblGrid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Lp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Imię i nazwisko, adres prywatny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Funkcja związkowa, zakład pracy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Data zatrz.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Data zwoln.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Bolesław Akierman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Pl. 1. Maja 4/1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"S"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Kopalnie Skalnych Surowców Drogowych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Mirosław Banasiński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22. Lipca52/1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Komitetu Założ.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Włókien Chem. "Chemitex-Celwiskoza"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29.12.81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Zbigniew Bobak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59-900 Zgorzelec, ul. Górna 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"S", delegat na I KZD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KWB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Franciszek Bugański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Warszawska 18/2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KZ</w:t>
            </w:r>
          </w:p>
          <w:p w:rsidR="00BB2D39" w:rsidRDefault="00BB2D39">
            <w:pPr>
              <w:pStyle w:val="TableStyle"/>
            </w:pPr>
            <w:r>
              <w:rPr>
                <w:lang w:val="pl-PL"/>
              </w:rPr>
              <w:t xml:space="preserve">Lubańskie Z-dy Przem. </w:t>
            </w:r>
            <w:r>
              <w:t>Bawełnianego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23.12.81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08.03.82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Ryszard Bydłoń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 xml:space="preserve">58-506 Jelenia Góra, ul. Noskowskiego 6/228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lang w:val="pl-PL"/>
              </w:rPr>
              <w:t>Przewodniczą</w:t>
            </w:r>
            <w:r>
              <w:rPr>
                <w:color w:val="000000"/>
                <w:lang w:val="pl-PL"/>
              </w:rPr>
              <w:t>cy KZ</w:t>
            </w:r>
          </w:p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Karkonoskie Zakłady Papiernicze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31.12.81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Zdzisław Bykowski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 xml:space="preserve">59-800 Lubań, ul. Mieszka I 5/38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lang w:val="pl-PL"/>
              </w:rPr>
              <w:t>Przewodniczą</w:t>
            </w:r>
            <w:r>
              <w:rPr>
                <w:color w:val="000000"/>
                <w:lang w:val="pl-PL"/>
              </w:rPr>
              <w:t>cy KZ</w:t>
            </w:r>
          </w:p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Kopalnie Skalnych Surowców Drogowych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06.04-29.04.82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Jan Ciosek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Lagów 37, gm. Zgorzelec, 59-900 Zgorzelec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Wojew. Komitetu Założ. "S" RI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Ogólnopolskiego Kom. Zał. "S" RI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rolnik indywidualny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08.01.82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Anna Ćwięcek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"S" w PAP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redakcji tygodnika "Odrodzenie"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Gołdap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Mieczysław Droń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 xml:space="preserve">58-573 Piechowice, ul. Kościuszki 7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lang w:val="pl-PL"/>
              </w:rPr>
              <w:t>Przewodniczą</w:t>
            </w:r>
            <w:r>
              <w:rPr>
                <w:color w:val="000000"/>
                <w:lang w:val="pl-PL"/>
              </w:rPr>
              <w:t>cy KZ</w:t>
            </w:r>
          </w:p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Dolnośląskie Zakłady Wytwórcze Maszyn Elektrycznych "Dolmel" Piechowice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11.03.82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Adam Dudek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Jeżów Sudecki, ul. Leśna 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Woj. Kom. Założ. "S" RI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rolnik indywidualny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03.04.82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Marek Dutkiewicz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58-560 Jelenia Góra-Cieplice, ul. Jagiellońska 11/4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Założyc.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PKS/osobowa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23.12.81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05.04.82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Zdzisław Gładzik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Krobica 58 gm. Mirsk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 Sekretarz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Zakłady Nawozów Fosorowych "Ubocze" Ubocze k/Gryfowa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28.12.81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Bolesław Górak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Boguniewo, 64-610 Rogoźno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MKZ, pracownik ZR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FWP Szklarska Poręba, Michałowice DW "Ustronie"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06.04-.........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Wincenty Grodzki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58-506 Jelenia Góra, ul. Różyckiego 12/6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Zał.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"ZREMB"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10.03.82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Kazimierz Grzelak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59-920 Bogatynia, ul. Kusocińskiego 12/11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Sekretarz Kom. Założ. Z-ca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KWB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19.01.82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Wacław Hrynkiewicz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59-902 Zgorzelec, ul. Karłowicza 21/3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(ul. Okólna 7)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Czł. Kom. Założ., Członek KZ, Czł ZR Wrocław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KWB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06.04-24.06.82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Paweł Jarosz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Warszawska 8/4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PKP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28.12.81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12.03.82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Jerzy Jegier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Robotnicza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Czł.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LZPB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Lech Kaszubski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58-560 Jelenia Góra, ul. XX-lecia 2a/2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Założ., Czł.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Fabryka Maszyn Papierniczych "Fampa" Cieplice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08.01.82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Janusz Klita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 xml:space="preserve">58-420 Lubawka, ul. Dworcowa 15/56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Zakłady Przemysłu Dziewiarskiego "Watra" Lubawka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16.12.81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12.03.82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Władysław Kosieradzki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Wyczółkowskiego 12/1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Z-ca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PKS/osobowa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23.12.81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06.04-29.04.82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Franciszek Kostecki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59-820 Leśna, Baworowo .....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Przem. Jedwabniczego "Dolwis" Leśna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15.12.81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15.01.82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Stanisław Kostka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Pl. Strażacki 3/3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Przew. KZ                 Delegat na I KZD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ZNTK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25.12.81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08.05.82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Kowalczyk Andrzej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59-700 Bolesławiec, ul. Zygmunta Augusta16a/13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Zakłady Ceramiczne Bolesławiec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16.12.81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08.01.82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Kowalczyk Edward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59-920 Bogatynia, ul. Pocztowa 10a/2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Członek "S"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KWB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15.01.82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12.03.82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Andrzej Kozera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Zamkowa 1a/3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"S"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Kopalnie Skalnych Surowców Drogowych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15.01.82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Krzysztof Kubasiak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58-506 Jelenia Góra, ul. Różyckiego 15/12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Sp-nia Inwalidów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01.04.82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01.04.82 Nysa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Obr. Więzionych za Przekonania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Ryszard Kulesza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53-439 Wrocław, ul. Grabiszyńska 113/13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Jeleniogórska Przędzalnia Czesankowa "Anilux"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Prac.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 xml:space="preserve">06.04-08.06.82 Głogów 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08.06.82 Nysa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Marian Kuskowski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Krasickiego 15a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Doradca MKZ  Doradca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11.01.82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Walenty Krzysiek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Różana 4a/7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 Elementów Hydrauliki Siłowej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06.04-29.04.82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Ireneusz Kwiatosz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59-530 Kowary, ul. Batorego 126/2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Fabryka Dywanów Kowary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08.03.82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Jerzy Lachowicz senior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Południowa4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MKZ, Pracownik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07.01.82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07.01-09.03.82</w:t>
            </w:r>
          </w:p>
          <w:p w:rsidR="00BB2D39" w:rsidRDefault="00BB2D39">
            <w:pPr>
              <w:pStyle w:val="TableStyle"/>
            </w:pPr>
            <w:r>
              <w:t>Darłówek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Jerzy Lachowicz jr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Południowa 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Państwowe Przedsięb. Hodowlane Wojanów</w:t>
            </w:r>
          </w:p>
          <w:p w:rsidR="00BB2D39" w:rsidRDefault="00BB2D39">
            <w:pPr>
              <w:pStyle w:val="TableStyle"/>
            </w:pPr>
            <w:r>
              <w:rPr>
                <w:lang w:val="pl-PL"/>
              </w:rPr>
              <w:t xml:space="preserve">Prac. i Z-ca Przew. </w:t>
            </w:r>
            <w:r>
              <w:t>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30.12.81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34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Leon Losa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58-400 Kamienna Góra, ul. Wysoka 39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Koła Niemieckiego Towarzystwa Społeczno-Kulturalnego Wałbrzych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08.01.82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35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Ryszard Łoś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59-700 Bolesławiec, ul. Cicha 15/1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Zakłady Ceramiczne Bolesławiec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16.12.81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11.03.82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Benedykt Łygas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28.12.81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37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Andrzej Muszyński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Leśna 29/5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Sekretarz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Kopalnie Slaknych Surowców Drogowych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13.02.82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13.02-10.03.82 ZK Wrocław-Kleczkowska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Ryszard Matusiak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59-813 Giebułtów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"Zremb"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Prac. i Z-ca  Przew.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24.03.82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24.03.82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39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Zbigniew Mazur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Słowackiego 14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Lubańskie Zakłady Przemysłu Bawełnianego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29.12.81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Jerzy Nalichowski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58-530 Kowary, ul. Wolności 4/12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Przew. Komisji Oddział.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Doświadczalne Politechniki Wrocł. "Hydro-Mech" Kowary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06.04-24.06.82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Zbigniew Nawrocki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58-420 Lubawka, ul. Kościuszki 15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Przemysłu Odzieżowego "Intermoda" Kamienna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Delegat na I KZD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02.02.82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Roman Niegosz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58-530 Jelenia Góra-Sobieszów, ul. Zamkowa 14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MKZ,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PKS/osobowa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Delegat na I KZD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31.12.81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od 31.12.81 Nysa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Antoni Nosowicz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58-400 Kamienna Góra, Antonówka 18/4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Przemysłu Lniarskiego "Len" Kamienna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13.02.82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Michał Orlicz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58-511 Rybnica 36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Zakłady Farmaceutyczne "Polfa"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b. Z-ca Przew. ZR, pracownik ZR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Delegat na I KZD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od 06.04.82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Tadeusz Orzeszko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58-506 Jelenia Góra, ul. Ogińskiego 17/9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PKP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04.01.82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46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Zbigniew Pacak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58-530 Kowary, ul. 1-go Maja 70c/11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Członek Kom. Oddz.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Doświadczalne Politechniki Wrocł. "Hydro-mech" Kowary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04.01.82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Tadeusz Pałubicki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58-560 Jelenia Góra, ul. Juszczaka 10c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Członek KZ</w:t>
            </w:r>
          </w:p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lang w:val="pl-PL"/>
              </w:rPr>
              <w:t>Urzą</w:t>
            </w:r>
            <w:r>
              <w:rPr>
                <w:color w:val="000000"/>
                <w:lang w:val="pl-PL"/>
              </w:rPr>
              <w:t>d Wojewódzki Jelenia Góra</w:t>
            </w:r>
          </w:p>
          <w:p w:rsidR="00BB2D39" w:rsidRDefault="00BB2D39">
            <w:pPr>
              <w:pStyle w:val="TableStyle"/>
              <w:rPr>
                <w:color w:val="000000"/>
              </w:rPr>
            </w:pPr>
            <w:r>
              <w:rPr>
                <w:color w:val="000000"/>
              </w:rPr>
              <w:t>Pracownik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30.12.81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</w:pPr>
            <w:r>
              <w:t>48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Pr="00225D8F" w:rsidRDefault="00BB2D39">
            <w:pPr>
              <w:pStyle w:val="TableStyle"/>
              <w:rPr>
                <w:lang w:val="pl-PL"/>
              </w:rPr>
            </w:pPr>
            <w:r w:rsidRPr="00225D8F">
              <w:rPr>
                <w:lang w:val="pl-PL"/>
              </w:rPr>
              <w:t>Władysław Pałubicki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58-560 Jelenia Góra, ul. Juszczaka 10c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PKP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Sekcji Krajowej Kolejarzy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</w:pPr>
            <w:r>
              <w:t>11.01.82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49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Sławomir Pawlik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NZS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Akademia Ekonomiczna Filia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23.12.81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Andrzej Piesiak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pl. Ratuszowy 34-35/2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MKZ, Przew. ZR, Członek KK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Delegat na I KZD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24.03.82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24.03.82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Jerzy Popioł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Góra- Jerzów Sudecki, ul. Ogrodowa 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MPK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Edward Półtorak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B. Chrobrego 10/12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Sekretarz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Kopalnie Skalnych Surowców Drogowych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14.01.82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Janusz Przybyła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59-900 Zgorzelec, ul. Sienkiewicza 18/5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Z-ca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KWB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06.04-29.04.82 Głogów 09-16.04.82 przepustka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Romuald Ratyni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58-506 Jelenia Góra, ul. Moniuszki 2/57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Specj. Przemysł. ZOZ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Delegat na I KZD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07.01.82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07.01-10.03.82 Darłówek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Jan Rzadkosz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Samorz. Pracowniczego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Woj. Przeds. Energetyki Cieplnej Jelenia Góra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28.12.81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Stanisław Siemrzuch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59-540 Świerzawa, ul. Złotoryjska 21/1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 Z-ca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Urządzeń Górn. "Lena" KGHM Wilków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17.03.82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Janusz Sołtysiak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 xml:space="preserve">Przew. Kom. Założ.,  Przew. KZ 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"Transbud" Oddz. Jelenia Góra, Z-d Prod. Wrocław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28.12.81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Ryszard Sokół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58-530 Kowary, ul. Sienkiewicza 5/1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Czł.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Fabryka Dywanów Kowary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04.03.82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59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Andrzej Surowy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Szewska 7/2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 PKP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i Członek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16.12.81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10.03.82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Tadeusz Szczepaniak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58-422 Miszkowice, Opawa 78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Wyrobów Azbestowych "Gambit" Lubawka Oddz. "B" Miszkowice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31.12.81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Zbigniew Taraszkiewicz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ul. Pstrowskiego 8/1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Olszyńskie Fabryki Mebli Olszyna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16.12.81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08.03.82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Chrystoforosz Tulasz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58-500 Jelenia Góra, ul. Jasna 5/1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MKZ, Z-ca Przew. Kom. Założ.Przew. KZ, działacz KPN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Odsługi Techn. "Predom-Serwis" Miłków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02.03.82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02.03-09.04.82 szpital Kamienna Góra, szpital Kleczkowska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09.04-08.06.82 Głogów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08.06.82 Nysa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Zygmunt Wachowski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58-560 Jelenia Góra, ul. Graniczna 10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Założ., Z-ca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Farmaceutyczne "Polfa"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Komisji Rewizyjnej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06.04-29.04.82 Głogów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13.05.82 - internowanie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Józef Węgrzyn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59-818 Siekierczyn, Rudzica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Egzekutywy KG PZPR Siekierczyn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rolnik indywidualny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17.12.81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23.12.81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Edward Wryszcz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58-573 Piechowice, ul. Żymierskiego 67/3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DZWME "Dolmel" Piechowice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28.12.81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06.04.81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Elżbieta Zawadzka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58-560 Jelenia Góra, ul. Pułaskiego 16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ZOZ Jelenia Góra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16.12.81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16.12.81 Gołdap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Józef Ziętek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59-920 Bogatynia, ul. Pocztowa 101a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Z-ca Przew. Kom. Założ.,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KWB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28.12.81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Zbigniew Zenka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59-620 Gryfów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Z-dy Inw. Budownictwa Proszówka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i członek ZR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30.12.81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69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Mirosław Zygmunt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58-562 Podgórzyn, ul. Żołnierska 119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25.01.82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05.03.82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05.03-16.03.82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Kleczkowska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Ryszard Holinka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59-920 Bogatynia, ul. Armii Czerwonej 26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"S"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Elektrownia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02.02.82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06.04.82 Głogów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09.04-16.04.81 przepustka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Henryk Kraus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59-900 Zgorzelec, ul. Buczka 4/4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"S"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Elektrownia "Turów" Bogatynia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12.02.82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29.04.82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Franciszek Szelwicki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48-385 Otmuchów, ul. Konopnickiej 23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Kom. Założ., Członek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Zakłady Urządzeń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lang w:val="pl-PL"/>
              </w:rPr>
              <w:t>Technicznych Nysa</w:t>
            </w:r>
          </w:p>
          <w:p w:rsidR="00BB2D39" w:rsidRDefault="00BB2D39">
            <w:pPr>
              <w:pStyle w:val="TableStyle"/>
              <w:rPr>
                <w:color w:val="000000"/>
                <w:lang w:val="pl-PL"/>
              </w:rPr>
            </w:pPr>
            <w:r>
              <w:rPr>
                <w:lang w:val="pl-PL"/>
              </w:rPr>
              <w:t>Członek ZR "Ślą</w:t>
            </w:r>
            <w:r>
              <w:rPr>
                <w:color w:val="000000"/>
                <w:lang w:val="pl-PL"/>
              </w:rPr>
              <w:t>sk Opolski", Członek KK, Delegat I KZD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06.04.81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Zbigniew  Zając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48-300 Nysa, ul. Mickiewicza 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Z-ca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Wojewódzkie Przeds. Wodoc. i Kanaliz. Nysa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Pracownik i Członek ZR Nysa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Lesław Foltyn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48-300 Nysa, ul. Wrocławska 1/13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Kom. Założ., Przew. KZ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Fabryka Samochodów Dostawczych Nysa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30.01.82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06.04-08.06.82 Głogów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08.06.81 Nysa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Zbigniew Hoheker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Opole, ul. Śląska 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10.02.82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Roman Kirsztain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Opole, ul. Chabrów 20/9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MKZ Opole, Z-ca Przew. ZR Opole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(12.02.82)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Janusz Sanocki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48-300 Nysa, ul. B. Krzywoustego 24/4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Przew. MKZ, Przew. ZR Nysa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Wytwórnia Pomocy Naukowych Nysa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13.12.81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06.04-09.06.82 Głogów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09.06.82 Nysa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Zbigniew Szatyński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45-356 Opole, ul. 1-go Maja 115/2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14.12.81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  <w:r>
              <w:rPr>
                <w:lang w:val="pl-PL"/>
              </w:rPr>
              <w:t>06.04.82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od 06.04.82 Głogów</w:t>
            </w:r>
          </w:p>
        </w:tc>
      </w:tr>
      <w:tr w:rsidR="00BB2D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right"/>
              <w:rPr>
                <w:lang w:val="pl-PL"/>
              </w:rPr>
            </w:pPr>
            <w:r>
              <w:rPr>
                <w:lang w:val="pl-PL"/>
              </w:rPr>
              <w:t>79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Wiesław Modzelewski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59-800 Lubań, Pl. Lompy 6a/20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Członek "S"</w:t>
            </w:r>
          </w:p>
          <w:p w:rsidR="00BB2D39" w:rsidRDefault="00BB2D39">
            <w:pPr>
              <w:pStyle w:val="TableStyle"/>
              <w:rPr>
                <w:lang w:val="pl-PL"/>
              </w:rPr>
            </w:pPr>
            <w:r>
              <w:rPr>
                <w:lang w:val="pl-PL"/>
              </w:rPr>
              <w:t>Zakład Elementów Hydrauliki Siłowej Lubań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  <w:jc w:val="center"/>
              <w:rPr>
                <w:lang w:val="pl-P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2D39" w:rsidRDefault="00BB2D39">
            <w:pPr>
              <w:pStyle w:val="TableStyle"/>
            </w:pPr>
            <w:r>
              <w:t>od 03.06.82 Głogów</w:t>
            </w:r>
          </w:p>
        </w:tc>
      </w:tr>
    </w:tbl>
    <w:p w:rsidR="00BB2D39" w:rsidRDefault="00BB2D39"/>
    <w:sectPr w:rsidR="00BB2D39" w:rsidSect="00344C08">
      <w:footnotePr>
        <w:numRestart w:val="eachPage"/>
      </w:footnotePr>
      <w:endnotePr>
        <w:numFmt w:val="decimal"/>
        <w:numStart w:val="0"/>
      </w:endnotePr>
      <w:pgSz w:w="16834" w:h="11909" w:orient="landscape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68"/>
    <w:rsid w:val="00225D8F"/>
    <w:rsid w:val="00344C08"/>
    <w:rsid w:val="003611E1"/>
    <w:rsid w:val="00BB2D39"/>
    <w:rsid w:val="00C14035"/>
    <w:rsid w:val="00FA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0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C08"/>
    <w:pPr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C08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C08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62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62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6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TableStyle">
    <w:name w:val="Table Style"/>
    <w:basedOn w:val="Normal"/>
    <w:uiPriority w:val="99"/>
    <w:rsid w:val="00344C0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1693</Words>
  <Characters>10164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Bykowski Zdzisław</dc:creator>
  <cp:keywords/>
  <dc:description/>
  <cp:lastModifiedBy>Andrzej</cp:lastModifiedBy>
  <cp:revision>3</cp:revision>
  <cp:lastPrinted>2004-11-05T11:40:00Z</cp:lastPrinted>
  <dcterms:created xsi:type="dcterms:W3CDTF">2007-08-12T08:06:00Z</dcterms:created>
  <dcterms:modified xsi:type="dcterms:W3CDTF">2015-12-13T17:54:00Z</dcterms:modified>
</cp:coreProperties>
</file>